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AC66" w14:textId="77777777" w:rsidR="00543C44" w:rsidRDefault="00543C44" w:rsidP="00543C44">
      <w:pPr>
        <w:spacing w:after="0"/>
        <w:jc w:val="center"/>
        <w:rPr>
          <w:rFonts w:ascii="Times New Roman" w:hAnsi="Times New Roman"/>
          <w:b/>
          <w:sz w:val="24"/>
          <w:szCs w:val="24"/>
        </w:rPr>
      </w:pPr>
      <w:r>
        <w:rPr>
          <w:rFonts w:ascii="Times New Roman" w:hAnsi="Times New Roman"/>
          <w:b/>
          <w:sz w:val="24"/>
          <w:szCs w:val="24"/>
        </w:rPr>
        <w:t>ЈАВНИ   КОНКУРС</w:t>
      </w:r>
    </w:p>
    <w:p w14:paraId="3241CD47" w14:textId="77777777" w:rsidR="00543C44" w:rsidRDefault="00543C44" w:rsidP="00543C44">
      <w:pPr>
        <w:spacing w:after="0"/>
        <w:jc w:val="center"/>
        <w:rPr>
          <w:rFonts w:ascii="Times New Roman" w:hAnsi="Times New Roman"/>
          <w:b/>
          <w:sz w:val="24"/>
          <w:szCs w:val="24"/>
        </w:rPr>
      </w:pPr>
      <w:r>
        <w:rPr>
          <w:rFonts w:ascii="Times New Roman" w:hAnsi="Times New Roman"/>
          <w:b/>
          <w:sz w:val="24"/>
          <w:szCs w:val="24"/>
        </w:rPr>
        <w:t xml:space="preserve">ЗА ИМЕНОВАЊЕ ДИРЕКТОРА </w:t>
      </w:r>
    </w:p>
    <w:p w14:paraId="216CD8F6" w14:textId="77777777" w:rsidR="00543C44" w:rsidRDefault="00543C44" w:rsidP="00543C44">
      <w:pPr>
        <w:spacing w:after="0"/>
        <w:jc w:val="center"/>
        <w:rPr>
          <w:rFonts w:ascii="Times New Roman" w:hAnsi="Times New Roman"/>
          <w:b/>
          <w:sz w:val="24"/>
          <w:szCs w:val="24"/>
        </w:rPr>
      </w:pPr>
      <w:r>
        <w:rPr>
          <w:rFonts w:ascii="Times New Roman" w:hAnsi="Times New Roman"/>
          <w:b/>
          <w:sz w:val="24"/>
          <w:szCs w:val="24"/>
        </w:rPr>
        <w:t>ЈКП „СТАНДАРД“ ЉУБОВИЈА</w:t>
      </w:r>
    </w:p>
    <w:p w14:paraId="67CC29BC" w14:textId="77777777" w:rsidR="00543C44" w:rsidRDefault="00543C44" w:rsidP="00543C44">
      <w:pPr>
        <w:spacing w:after="0"/>
        <w:jc w:val="center"/>
        <w:rPr>
          <w:rFonts w:ascii="Times New Roman" w:hAnsi="Times New Roman"/>
          <w:b/>
          <w:sz w:val="24"/>
          <w:szCs w:val="24"/>
        </w:rPr>
      </w:pPr>
    </w:p>
    <w:p w14:paraId="1E69FF5E" w14:textId="77777777" w:rsidR="00543C44" w:rsidRDefault="00543C44" w:rsidP="00543C44">
      <w:pPr>
        <w:spacing w:after="0"/>
        <w:rPr>
          <w:rFonts w:ascii="Times New Roman" w:hAnsi="Times New Roman"/>
          <w:b/>
          <w:sz w:val="24"/>
          <w:szCs w:val="24"/>
        </w:rPr>
      </w:pPr>
      <w:r>
        <w:rPr>
          <w:rFonts w:ascii="Times New Roman" w:hAnsi="Times New Roman"/>
          <w:b/>
          <w:sz w:val="24"/>
          <w:szCs w:val="24"/>
        </w:rPr>
        <w:t>ПОДАЦИ О ЈАВНОМ ПРЕДУЗЕЋУ:</w:t>
      </w:r>
    </w:p>
    <w:p w14:paraId="63768C78" w14:textId="77777777" w:rsidR="00543C44" w:rsidRDefault="00543C44" w:rsidP="00543C44">
      <w:pPr>
        <w:spacing w:after="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Јавно комунално  предузеће „Стандард“ Љубовија.</w:t>
      </w:r>
    </w:p>
    <w:p w14:paraId="55F7B0D5" w14:textId="77777777" w:rsidR="00543C44" w:rsidRDefault="00543C44" w:rsidP="00543C44">
      <w:pPr>
        <w:spacing w:after="0"/>
        <w:jc w:val="both"/>
        <w:rPr>
          <w:rFonts w:ascii="Times New Roman" w:hAnsi="Times New Roman"/>
          <w:b/>
          <w:sz w:val="24"/>
          <w:szCs w:val="24"/>
        </w:rPr>
      </w:pPr>
      <w:r>
        <w:rPr>
          <w:rFonts w:ascii="Times New Roman" w:hAnsi="Times New Roman"/>
          <w:b/>
          <w:sz w:val="24"/>
          <w:szCs w:val="24"/>
        </w:rPr>
        <w:t>Скраћени назив: ЈКП „Стандард</w:t>
      </w:r>
      <w:r>
        <w:rPr>
          <w:rFonts w:ascii="Times New Roman" w:hAnsi="Times New Roman"/>
          <w:sz w:val="24"/>
          <w:szCs w:val="24"/>
        </w:rPr>
        <w:t>“</w:t>
      </w:r>
    </w:p>
    <w:p w14:paraId="1A47C209" w14:textId="77777777" w:rsidR="00543C44" w:rsidRDefault="00543C44" w:rsidP="00543C44">
      <w:pPr>
        <w:spacing w:after="0"/>
        <w:rPr>
          <w:rFonts w:ascii="Times New Roman" w:hAnsi="Times New Roman"/>
          <w:b/>
          <w:color w:val="FF0000"/>
          <w:sz w:val="24"/>
          <w:szCs w:val="24"/>
        </w:rPr>
      </w:pPr>
      <w:r>
        <w:rPr>
          <w:rFonts w:ascii="Times New Roman" w:hAnsi="Times New Roman"/>
          <w:sz w:val="24"/>
          <w:szCs w:val="24"/>
        </w:rPr>
        <w:t xml:space="preserve"> </w:t>
      </w:r>
      <w:r>
        <w:rPr>
          <w:rFonts w:ascii="Times New Roman" w:hAnsi="Times New Roman"/>
          <w:b/>
          <w:sz w:val="24"/>
          <w:szCs w:val="24"/>
        </w:rPr>
        <w:t>ул.Карађорђева 10</w:t>
      </w:r>
      <w:r>
        <w:rPr>
          <w:rFonts w:ascii="Times New Roman" w:hAnsi="Times New Roman"/>
          <w:b/>
          <w:color w:val="FF0000"/>
          <w:sz w:val="24"/>
          <w:szCs w:val="24"/>
        </w:rPr>
        <w:t>.</w:t>
      </w:r>
      <w:r>
        <w:rPr>
          <w:rFonts w:ascii="Times New Roman" w:hAnsi="Times New Roman"/>
          <w:b/>
          <w:sz w:val="24"/>
          <w:szCs w:val="24"/>
        </w:rPr>
        <w:t>Љубовија</w:t>
      </w:r>
    </w:p>
    <w:p w14:paraId="4DEB80E6" w14:textId="77777777" w:rsidR="00543C44" w:rsidRDefault="00543C44" w:rsidP="00543C44">
      <w:pPr>
        <w:spacing w:after="0"/>
        <w:rPr>
          <w:rFonts w:ascii="Times New Roman" w:hAnsi="Times New Roman"/>
          <w:b/>
          <w:sz w:val="24"/>
          <w:szCs w:val="24"/>
        </w:rPr>
      </w:pPr>
      <w:r>
        <w:rPr>
          <w:rFonts w:ascii="Times New Roman" w:hAnsi="Times New Roman"/>
          <w:b/>
          <w:sz w:val="24"/>
          <w:szCs w:val="24"/>
        </w:rPr>
        <w:t xml:space="preserve">Матични број: 07169027 </w:t>
      </w:r>
    </w:p>
    <w:p w14:paraId="5EBCE925" w14:textId="77777777" w:rsidR="00543C44" w:rsidRDefault="00543C44" w:rsidP="00543C44">
      <w:pPr>
        <w:spacing w:after="0"/>
        <w:rPr>
          <w:rFonts w:ascii="Times New Roman" w:hAnsi="Times New Roman"/>
          <w:b/>
          <w:sz w:val="24"/>
          <w:szCs w:val="24"/>
        </w:rPr>
      </w:pPr>
      <w:r>
        <w:rPr>
          <w:rFonts w:ascii="Times New Roman" w:hAnsi="Times New Roman"/>
          <w:b/>
          <w:sz w:val="24"/>
          <w:szCs w:val="24"/>
        </w:rPr>
        <w:t xml:space="preserve"> ПИБ: 101301758</w:t>
      </w:r>
    </w:p>
    <w:p w14:paraId="1049185F" w14:textId="77777777" w:rsidR="00543C44" w:rsidRDefault="00543C44" w:rsidP="00543C44">
      <w:pPr>
        <w:spacing w:after="0"/>
        <w:rPr>
          <w:rFonts w:ascii="Times New Roman" w:hAnsi="Times New Roman"/>
          <w:b/>
          <w:sz w:val="24"/>
          <w:szCs w:val="24"/>
        </w:rPr>
      </w:pPr>
      <w:r>
        <w:rPr>
          <w:rFonts w:ascii="Times New Roman" w:hAnsi="Times New Roman"/>
          <w:b/>
          <w:sz w:val="24"/>
          <w:szCs w:val="24"/>
        </w:rPr>
        <w:t>ПОДАЦИ О РАДНОМ МЕСТУ:</w:t>
      </w:r>
    </w:p>
    <w:p w14:paraId="5F38A583" w14:textId="77777777" w:rsidR="00543C44" w:rsidRDefault="00543C44" w:rsidP="00543C44">
      <w:pPr>
        <w:spacing w:after="0"/>
        <w:jc w:val="both"/>
        <w:rPr>
          <w:rFonts w:ascii="Times New Roman" w:hAnsi="Times New Roman"/>
          <w:sz w:val="24"/>
          <w:szCs w:val="24"/>
        </w:rPr>
      </w:pPr>
      <w:r>
        <w:rPr>
          <w:rFonts w:ascii="Times New Roman" w:hAnsi="Times New Roman"/>
          <w:sz w:val="24"/>
          <w:szCs w:val="24"/>
        </w:rPr>
        <w:t xml:space="preserve"> Директор Јавног Комуналног предузећа „Стандард“ Љубовија радни однос на одређено време, на период од 4 године.</w:t>
      </w:r>
    </w:p>
    <w:p w14:paraId="1B328ADA" w14:textId="77777777" w:rsidR="00543C44" w:rsidRDefault="00543C44" w:rsidP="00543C44">
      <w:pPr>
        <w:pStyle w:val="NoSpacing"/>
        <w:jc w:val="both"/>
        <w:rPr>
          <w:rFonts w:ascii="Times New Roman" w:hAnsi="Times New Roman"/>
          <w:lang w:val="sr-Cyrl-RS"/>
        </w:rPr>
      </w:pPr>
      <w:r>
        <w:rPr>
          <w:rFonts w:ascii="Times New Roman" w:hAnsi="Times New Roman"/>
          <w:shd w:val="clear" w:color="auto" w:fill="FFFFFF"/>
        </w:rPr>
        <w:t>Послови директора: представља и заступа јавно предузеће, организује и руководи процесом рада, води пословање јавног предузећа, одговaра за законитост рада јавног предузећа, предлаже дугорочни и средњорочни план пословне стратегије и развоја и одговоран је за њихово спровођење, предлаже годишњи, односно трогодишњи програм пословања и одговоран је за његово спровођење, предлаже финансијске извештаје, извршава одлуке надзорног одбора, доноси акт о систематизацији, врши друге послове одређене законом, оснивачким актом и статутом јавног предузећа.</w:t>
      </w:r>
    </w:p>
    <w:p w14:paraId="7D059520" w14:textId="77777777" w:rsidR="00543C44" w:rsidRDefault="00543C44" w:rsidP="00543C44">
      <w:pPr>
        <w:spacing w:after="0"/>
        <w:rPr>
          <w:rFonts w:ascii="Times New Roman" w:hAnsi="Times New Roman"/>
          <w:b/>
          <w:sz w:val="24"/>
          <w:szCs w:val="24"/>
        </w:rPr>
      </w:pPr>
      <w:r>
        <w:rPr>
          <w:rFonts w:ascii="Times New Roman" w:hAnsi="Times New Roman"/>
          <w:b/>
          <w:sz w:val="24"/>
          <w:szCs w:val="24"/>
        </w:rPr>
        <w:t>УСЛОВИ ЗА ИМЕНОВАЊЕ ДИРЕКТОРА ЈАВНОГ ПРЕДУЗЕЋА:</w:t>
      </w:r>
    </w:p>
    <w:p w14:paraId="5A36D4D9" w14:textId="77777777" w:rsidR="00543C44" w:rsidRDefault="00543C44" w:rsidP="00543C44">
      <w:pPr>
        <w:pStyle w:val="NoSpacing"/>
        <w:numPr>
          <w:ilvl w:val="0"/>
          <w:numId w:val="1"/>
        </w:numPr>
        <w:rPr>
          <w:rFonts w:ascii="Times New Roman" w:hAnsi="Times New Roman"/>
        </w:rPr>
      </w:pPr>
      <w:r>
        <w:rPr>
          <w:rFonts w:ascii="Times New Roman" w:hAnsi="Times New Roman"/>
        </w:rPr>
        <w:t xml:space="preserve"> Да је кандидат  пунолетно и пословно способно лице;</w:t>
      </w:r>
    </w:p>
    <w:p w14:paraId="04907C27" w14:textId="77777777" w:rsidR="00543C44" w:rsidRDefault="00543C44" w:rsidP="00543C44">
      <w:pPr>
        <w:pStyle w:val="NoSpacing"/>
        <w:numPr>
          <w:ilvl w:val="0"/>
          <w:numId w:val="1"/>
        </w:numPr>
        <w:rPr>
          <w:rFonts w:ascii="Times New Roman" w:hAnsi="Times New Roman"/>
        </w:rPr>
      </w:pPr>
      <w:r>
        <w:rPr>
          <w:rFonts w:ascii="Times New Roman" w:hAnsi="Times New Roman"/>
        </w:rPr>
        <w:t>Да има стечено всоко образовање на студијама у трајању од најмање четири године, односно на основним академским студијама у  у обиму од најмање 240 ESPB бодова, мастер академскским студијама, мастер струковнимн студијама, специјалистичким академским студијима или специјалистичким струковним  студијима;</w:t>
      </w:r>
    </w:p>
    <w:p w14:paraId="35F78630" w14:textId="77777777" w:rsidR="00543C44" w:rsidRDefault="00543C44" w:rsidP="00543C44">
      <w:pPr>
        <w:pStyle w:val="NoSpacing"/>
        <w:numPr>
          <w:ilvl w:val="0"/>
          <w:numId w:val="1"/>
        </w:numPr>
        <w:rPr>
          <w:rFonts w:ascii="Times New Roman" w:hAnsi="Times New Roman"/>
        </w:rPr>
      </w:pPr>
      <w:r>
        <w:rPr>
          <w:rFonts w:ascii="Times New Roman" w:hAnsi="Times New Roman"/>
        </w:rPr>
        <w:t>Да има најмање пет година радног искуства  на пословима за које се захтева високо образовање из тачке 2 ( овог члана);</w:t>
      </w:r>
    </w:p>
    <w:p w14:paraId="73E3A4BE" w14:textId="77777777" w:rsidR="00543C44" w:rsidRDefault="00543C44" w:rsidP="00543C44">
      <w:pPr>
        <w:pStyle w:val="NoSpacing"/>
        <w:numPr>
          <w:ilvl w:val="0"/>
          <w:numId w:val="1"/>
        </w:numPr>
        <w:rPr>
          <w:rFonts w:ascii="Times New Roman" w:hAnsi="Times New Roman"/>
        </w:rPr>
      </w:pPr>
      <w:r>
        <w:rPr>
          <w:rFonts w:ascii="Times New Roman" w:hAnsi="Times New Roman"/>
        </w:rPr>
        <w:t xml:space="preserve"> Да има најмање три године радног искуства на пословима који су повезани са пословањем јавног предузећа;</w:t>
      </w:r>
    </w:p>
    <w:p w14:paraId="7F340DE6" w14:textId="77777777" w:rsidR="00543C44" w:rsidRDefault="00543C44" w:rsidP="00543C44">
      <w:pPr>
        <w:pStyle w:val="NoSpacing"/>
        <w:numPr>
          <w:ilvl w:val="0"/>
          <w:numId w:val="1"/>
        </w:numPr>
        <w:rPr>
          <w:rFonts w:ascii="Times New Roman" w:hAnsi="Times New Roman"/>
        </w:rPr>
      </w:pPr>
      <w:r>
        <w:rPr>
          <w:rFonts w:ascii="Times New Roman" w:hAnsi="Times New Roman"/>
        </w:rPr>
        <w:t>Да познаје област корпоративног пословања;</w:t>
      </w:r>
    </w:p>
    <w:p w14:paraId="0B061A95" w14:textId="77777777" w:rsidR="00543C44" w:rsidRDefault="00543C44" w:rsidP="00543C44">
      <w:pPr>
        <w:pStyle w:val="NoSpacing"/>
        <w:numPr>
          <w:ilvl w:val="0"/>
          <w:numId w:val="1"/>
        </w:numPr>
        <w:rPr>
          <w:rFonts w:ascii="Times New Roman" w:hAnsi="Times New Roman"/>
        </w:rPr>
      </w:pPr>
      <w:r>
        <w:rPr>
          <w:rFonts w:ascii="Times New Roman" w:hAnsi="Times New Roman"/>
        </w:rPr>
        <w:t>Да има радно искуство у организовању и вођењу послова;</w:t>
      </w:r>
    </w:p>
    <w:p w14:paraId="04367A82" w14:textId="77777777" w:rsidR="00543C44" w:rsidRDefault="00543C44" w:rsidP="00543C44">
      <w:pPr>
        <w:pStyle w:val="NoSpacing"/>
        <w:numPr>
          <w:ilvl w:val="0"/>
          <w:numId w:val="1"/>
        </w:numPr>
        <w:rPr>
          <w:rFonts w:ascii="Times New Roman" w:hAnsi="Times New Roman"/>
        </w:rPr>
      </w:pPr>
      <w:r>
        <w:rPr>
          <w:rFonts w:ascii="Times New Roman" w:hAnsi="Times New Roman"/>
        </w:rPr>
        <w:t>Да није члан органа  политичке странке, односно да му је одреређено мировање у вршењу функције у органу политичке странке;</w:t>
      </w:r>
    </w:p>
    <w:p w14:paraId="39067F6E" w14:textId="77777777" w:rsidR="00543C44" w:rsidRDefault="00543C44" w:rsidP="00543C44">
      <w:pPr>
        <w:pStyle w:val="NoSpacing"/>
        <w:numPr>
          <w:ilvl w:val="0"/>
          <w:numId w:val="1"/>
        </w:numPr>
        <w:rPr>
          <w:rFonts w:ascii="Times New Roman" w:hAnsi="Times New Roman"/>
        </w:rPr>
      </w:pPr>
      <w:r>
        <w:rPr>
          <w:rFonts w:ascii="Times New Roman" w:hAnsi="Times New Roman"/>
        </w:rPr>
        <w:t>Да није осуђивано на казну затвора од најмање  шеест месеци;</w:t>
      </w:r>
    </w:p>
    <w:p w14:paraId="49536D43" w14:textId="77777777" w:rsidR="00543C44" w:rsidRDefault="00543C44" w:rsidP="00543C44">
      <w:pPr>
        <w:pStyle w:val="NoSpacing"/>
        <w:numPr>
          <w:ilvl w:val="0"/>
          <w:numId w:val="1"/>
        </w:numPr>
        <w:rPr>
          <w:rFonts w:ascii="Times New Roman" w:hAnsi="Times New Roman"/>
        </w:rPr>
      </w:pPr>
      <w:r>
        <w:rPr>
          <w:rFonts w:ascii="Times New Roman" w:hAnsi="Times New Roman"/>
        </w:rPr>
        <w:t>Да му нису изречене мере безбедности у складу са законом  којим се уређују кривична дела и то:</w:t>
      </w:r>
    </w:p>
    <w:p w14:paraId="20937610" w14:textId="77777777" w:rsidR="00543C44" w:rsidRDefault="00543C44" w:rsidP="00543C44">
      <w:pPr>
        <w:pStyle w:val="NoSpacing"/>
        <w:ind w:firstLine="720"/>
        <w:rPr>
          <w:rFonts w:ascii="Times New Roman" w:hAnsi="Times New Roman"/>
        </w:rPr>
      </w:pPr>
      <w:r>
        <w:rPr>
          <w:rFonts w:ascii="Times New Roman" w:hAnsi="Times New Roman"/>
        </w:rPr>
        <w:t>1.обавезно психијатријско лечење у здраственој установи;</w:t>
      </w:r>
    </w:p>
    <w:p w14:paraId="54250BAB" w14:textId="77777777" w:rsidR="00543C44" w:rsidRDefault="00543C44" w:rsidP="00543C44">
      <w:pPr>
        <w:pStyle w:val="NoSpacing"/>
        <w:ind w:firstLine="720"/>
        <w:rPr>
          <w:rFonts w:ascii="Times New Roman" w:hAnsi="Times New Roman"/>
        </w:rPr>
      </w:pPr>
      <w:r>
        <w:rPr>
          <w:rFonts w:ascii="Times New Roman" w:hAnsi="Times New Roman"/>
        </w:rPr>
        <w:t>2.обавезно психијатриско лчење на слободи;</w:t>
      </w:r>
    </w:p>
    <w:p w14:paraId="2C3D8061" w14:textId="77777777" w:rsidR="00543C44" w:rsidRDefault="00543C44" w:rsidP="00543C44">
      <w:pPr>
        <w:pStyle w:val="NoSpacing"/>
        <w:ind w:firstLine="720"/>
        <w:rPr>
          <w:rFonts w:ascii="Times New Roman" w:hAnsi="Times New Roman"/>
        </w:rPr>
      </w:pPr>
      <w:r>
        <w:rPr>
          <w:rFonts w:ascii="Times New Roman" w:hAnsi="Times New Roman"/>
        </w:rPr>
        <w:t>3.обавезно лечење наркомана;</w:t>
      </w:r>
    </w:p>
    <w:p w14:paraId="4E72DA3C" w14:textId="77777777" w:rsidR="00543C44" w:rsidRDefault="00543C44" w:rsidP="00543C44">
      <w:pPr>
        <w:pStyle w:val="NoSpacing"/>
        <w:ind w:firstLine="720"/>
        <w:rPr>
          <w:rFonts w:ascii="Times New Roman" w:hAnsi="Times New Roman"/>
        </w:rPr>
      </w:pPr>
      <w:r>
        <w:rPr>
          <w:rFonts w:ascii="Times New Roman" w:hAnsi="Times New Roman"/>
        </w:rPr>
        <w:t>4. обавезно лечење алкохоличара;</w:t>
      </w:r>
    </w:p>
    <w:p w14:paraId="272B1733" w14:textId="77777777" w:rsidR="00543C44" w:rsidRDefault="00543C44" w:rsidP="00543C44">
      <w:pPr>
        <w:pStyle w:val="NoSpacing"/>
        <w:ind w:firstLine="720"/>
        <w:rPr>
          <w:rFonts w:ascii="Times New Roman" w:hAnsi="Times New Roman"/>
          <w:lang w:val="sr-Cyrl-RS"/>
        </w:rPr>
      </w:pPr>
      <w:r>
        <w:rPr>
          <w:rFonts w:ascii="Times New Roman" w:hAnsi="Times New Roman"/>
        </w:rPr>
        <w:t>5. забрана вршења позива и делатности.</w:t>
      </w:r>
    </w:p>
    <w:p w14:paraId="3B25CC7B" w14:textId="77777777" w:rsidR="00543C44" w:rsidRDefault="00543C44" w:rsidP="00543C44">
      <w:pPr>
        <w:spacing w:after="0"/>
        <w:rPr>
          <w:rFonts w:ascii="Times New Roman" w:hAnsi="Times New Roman"/>
          <w:b/>
        </w:rPr>
      </w:pPr>
      <w:r>
        <w:rPr>
          <w:rFonts w:ascii="Times New Roman" w:hAnsi="Times New Roman"/>
          <w:b/>
        </w:rPr>
        <w:t>МЕСТО РАДА:</w:t>
      </w:r>
    </w:p>
    <w:p w14:paraId="34225311" w14:textId="77777777" w:rsidR="00543C44" w:rsidRDefault="00543C44" w:rsidP="00543C44">
      <w:pPr>
        <w:spacing w:after="0"/>
        <w:rPr>
          <w:rFonts w:ascii="Times New Roman" w:hAnsi="Times New Roman"/>
          <w:lang w:val="sr-Cyrl-RS"/>
        </w:rPr>
      </w:pPr>
      <w:r>
        <w:rPr>
          <w:rFonts w:ascii="Times New Roman" w:hAnsi="Times New Roman"/>
        </w:rPr>
        <w:t>Љубовија, Карађорђева 10</w:t>
      </w:r>
    </w:p>
    <w:p w14:paraId="23D9787D" w14:textId="77777777" w:rsidR="00543C44" w:rsidRDefault="00543C44" w:rsidP="00543C44">
      <w:pPr>
        <w:spacing w:after="0"/>
        <w:rPr>
          <w:rFonts w:ascii="Times New Roman" w:hAnsi="Times New Roman"/>
        </w:rPr>
      </w:pPr>
      <w:r>
        <w:rPr>
          <w:rFonts w:ascii="Times New Roman" w:hAnsi="Times New Roman"/>
          <w:b/>
        </w:rPr>
        <w:t>РОК ЗА ПОДНОШЕЊЕ ПРИЈАВА</w:t>
      </w:r>
      <w:r>
        <w:rPr>
          <w:rFonts w:ascii="Times New Roman" w:hAnsi="Times New Roman"/>
        </w:rPr>
        <w:t>:</w:t>
      </w:r>
    </w:p>
    <w:p w14:paraId="68F0078F" w14:textId="77777777" w:rsidR="00543C44" w:rsidRDefault="00543C44" w:rsidP="00543C44">
      <w:pPr>
        <w:spacing w:after="0"/>
        <w:jc w:val="both"/>
        <w:rPr>
          <w:rFonts w:ascii="Times New Roman" w:hAnsi="Times New Roman"/>
          <w:lang w:val="sr-Cyrl-RS"/>
        </w:rPr>
      </w:pPr>
      <w:r>
        <w:rPr>
          <w:rFonts w:ascii="Times New Roman" w:hAnsi="Times New Roman"/>
        </w:rPr>
        <w:t xml:space="preserve">Рок за подношење пријава на јавни конкурс  је </w:t>
      </w:r>
      <w:r>
        <w:rPr>
          <w:rFonts w:ascii="Times New Roman" w:hAnsi="Times New Roman"/>
          <w:b/>
        </w:rPr>
        <w:t>30 (тридесет) дана</w:t>
      </w:r>
      <w:r>
        <w:rPr>
          <w:rFonts w:ascii="Times New Roman" w:hAnsi="Times New Roman"/>
        </w:rPr>
        <w:t xml:space="preserve"> и почиње да тече наредног дана од дана његовог објављивања у „Службеном гласнику Републике Србије“.</w:t>
      </w:r>
    </w:p>
    <w:p w14:paraId="5B5EE2F9" w14:textId="77777777" w:rsidR="00543C44" w:rsidRDefault="00543C44" w:rsidP="00543C44">
      <w:pPr>
        <w:spacing w:after="0"/>
        <w:rPr>
          <w:rFonts w:ascii="Times New Roman" w:hAnsi="Times New Roman"/>
        </w:rPr>
      </w:pPr>
      <w:r>
        <w:rPr>
          <w:rFonts w:ascii="Times New Roman" w:hAnsi="Times New Roman"/>
          <w:b/>
        </w:rPr>
        <w:lastRenderedPageBreak/>
        <w:t>АДРЕСА НА КОЈУ СЕ ПОДНОСЕ ПРИЈАВЕ</w:t>
      </w:r>
      <w:r>
        <w:rPr>
          <w:rFonts w:ascii="Times New Roman" w:hAnsi="Times New Roman"/>
        </w:rPr>
        <w:t>:</w:t>
      </w:r>
    </w:p>
    <w:p w14:paraId="6236451E" w14:textId="77777777" w:rsidR="00543C44" w:rsidRDefault="00543C44" w:rsidP="00543C44">
      <w:pPr>
        <w:spacing w:after="0"/>
        <w:ind w:firstLine="708"/>
        <w:jc w:val="both"/>
        <w:rPr>
          <w:rFonts w:ascii="Times New Roman" w:hAnsi="Times New Roman"/>
          <w:b/>
        </w:rPr>
      </w:pPr>
      <w:r>
        <w:rPr>
          <w:rFonts w:ascii="Times New Roman" w:hAnsi="Times New Roman"/>
        </w:rPr>
        <w:t xml:space="preserve">Пријаве на конкурс са документацијом и доказима се подносе Скупштине општине  Љубовија - Комисији за именовање директора, предајом на писарници Општинске управе Љубовија или препоручено поштом, у затвореној коверти, на адресу: </w:t>
      </w:r>
      <w:r>
        <w:rPr>
          <w:rFonts w:ascii="Times New Roman" w:hAnsi="Times New Roman"/>
          <w:b/>
        </w:rPr>
        <w:t xml:space="preserve">Војводе Мишића  бр. 45, 15320 Љубовија, са назнаком „Пријава на јавни конкурс за именовање директора ЈКП „СТАНДАРД“ Љубовија – НЕ ОТВАРАЈ“. </w:t>
      </w:r>
    </w:p>
    <w:p w14:paraId="570687DC" w14:textId="77777777" w:rsidR="00543C44" w:rsidRDefault="00543C44" w:rsidP="00543C44">
      <w:pPr>
        <w:spacing w:after="0"/>
        <w:rPr>
          <w:rFonts w:ascii="Times New Roman" w:hAnsi="Times New Roman"/>
          <w:b/>
          <w:lang w:val="sr-Cyrl-RS"/>
        </w:rPr>
      </w:pPr>
    </w:p>
    <w:p w14:paraId="3096D558" w14:textId="77777777" w:rsidR="00543C44" w:rsidRDefault="00543C44" w:rsidP="00543C44">
      <w:pPr>
        <w:spacing w:after="0"/>
        <w:rPr>
          <w:rFonts w:ascii="Times New Roman" w:hAnsi="Times New Roman"/>
          <w:b/>
        </w:rPr>
      </w:pPr>
      <w:r>
        <w:rPr>
          <w:rFonts w:ascii="Times New Roman" w:hAnsi="Times New Roman"/>
          <w:b/>
        </w:rPr>
        <w:t>ДОКАЗИ КОЈИ СЕ ПРИЛАЖУ УЗ ПРИЈАВУ:</w:t>
      </w:r>
    </w:p>
    <w:p w14:paraId="25836351" w14:textId="77777777" w:rsidR="00543C44" w:rsidRDefault="00543C44" w:rsidP="00543C44">
      <w:pPr>
        <w:pStyle w:val="ListParagraph"/>
        <w:numPr>
          <w:ilvl w:val="0"/>
          <w:numId w:val="2"/>
        </w:numPr>
        <w:spacing w:after="0"/>
        <w:rPr>
          <w:rFonts w:ascii="Times New Roman" w:hAnsi="Times New Roman"/>
        </w:rPr>
      </w:pPr>
      <w:r>
        <w:rPr>
          <w:rFonts w:ascii="Times New Roman" w:hAnsi="Times New Roman"/>
        </w:rPr>
        <w:t>уверење о држављанству не старије  од шест месеци  од дана издавања</w:t>
      </w:r>
    </w:p>
    <w:p w14:paraId="3C85E5CE" w14:textId="77777777" w:rsidR="00543C44" w:rsidRDefault="00543C44" w:rsidP="00543C44">
      <w:pPr>
        <w:pStyle w:val="ListParagraph"/>
        <w:numPr>
          <w:ilvl w:val="0"/>
          <w:numId w:val="2"/>
        </w:numPr>
        <w:spacing w:after="0"/>
        <w:rPr>
          <w:rFonts w:ascii="Times New Roman" w:hAnsi="Times New Roman"/>
        </w:rPr>
      </w:pPr>
      <w:r>
        <w:rPr>
          <w:rFonts w:ascii="Times New Roman" w:hAnsi="Times New Roman"/>
        </w:rPr>
        <w:t xml:space="preserve">извод из матичне књиге рођених; </w:t>
      </w:r>
    </w:p>
    <w:p w14:paraId="77CDDF55" w14:textId="77777777" w:rsidR="00543C44" w:rsidRDefault="00543C44" w:rsidP="00543C44">
      <w:pPr>
        <w:pStyle w:val="ListParagraph"/>
        <w:numPr>
          <w:ilvl w:val="0"/>
          <w:numId w:val="2"/>
        </w:numPr>
        <w:spacing w:after="0"/>
        <w:rPr>
          <w:rFonts w:ascii="Times New Roman" w:hAnsi="Times New Roman"/>
        </w:rPr>
      </w:pPr>
      <w:r>
        <w:rPr>
          <w:rFonts w:ascii="Times New Roman" w:hAnsi="Times New Roman"/>
        </w:rPr>
        <w:t>потврда да је пунолетан и  пословно способан;</w:t>
      </w:r>
    </w:p>
    <w:p w14:paraId="2FFDB55E" w14:textId="77777777" w:rsidR="00543C44" w:rsidRDefault="00543C44" w:rsidP="00543C44">
      <w:pPr>
        <w:pStyle w:val="ListParagraph"/>
        <w:numPr>
          <w:ilvl w:val="0"/>
          <w:numId w:val="2"/>
        </w:numPr>
        <w:spacing w:after="0"/>
        <w:rPr>
          <w:rFonts w:ascii="Times New Roman" w:hAnsi="Times New Roman"/>
        </w:rPr>
      </w:pPr>
      <w:r>
        <w:rPr>
          <w:rFonts w:ascii="Times New Roman" w:hAnsi="Times New Roman"/>
        </w:rPr>
        <w:t>лекарско уверење о здравственој способности;</w:t>
      </w:r>
    </w:p>
    <w:p w14:paraId="3323A9CC" w14:textId="77777777" w:rsidR="00543C44" w:rsidRDefault="00543C44" w:rsidP="00543C44">
      <w:pPr>
        <w:pStyle w:val="ListParagraph"/>
        <w:numPr>
          <w:ilvl w:val="0"/>
          <w:numId w:val="2"/>
        </w:numPr>
        <w:spacing w:after="0"/>
        <w:rPr>
          <w:rFonts w:ascii="Times New Roman" w:hAnsi="Times New Roman"/>
        </w:rPr>
      </w:pPr>
      <w:r>
        <w:rPr>
          <w:rFonts w:ascii="Times New Roman" w:hAnsi="Times New Roman"/>
        </w:rPr>
        <w:t>лична и радна биографија;</w:t>
      </w:r>
    </w:p>
    <w:p w14:paraId="7A35B7FE" w14:textId="77777777" w:rsidR="00543C44" w:rsidRDefault="00543C44" w:rsidP="00543C44">
      <w:pPr>
        <w:pStyle w:val="ListParagraph"/>
        <w:numPr>
          <w:ilvl w:val="0"/>
          <w:numId w:val="2"/>
        </w:numPr>
        <w:spacing w:after="0"/>
        <w:rPr>
          <w:rFonts w:ascii="Times New Roman" w:hAnsi="Times New Roman"/>
        </w:rPr>
      </w:pPr>
      <w:r>
        <w:rPr>
          <w:rFonts w:ascii="Times New Roman" w:hAnsi="Times New Roman"/>
        </w:rPr>
        <w:t>диплома о стеченом  образовању;</w:t>
      </w:r>
    </w:p>
    <w:p w14:paraId="79E09703" w14:textId="77777777" w:rsidR="00543C44" w:rsidRDefault="00543C44" w:rsidP="00543C44">
      <w:pPr>
        <w:pStyle w:val="ListParagraph"/>
        <w:numPr>
          <w:ilvl w:val="0"/>
          <w:numId w:val="2"/>
        </w:numPr>
        <w:spacing w:after="0"/>
        <w:jc w:val="both"/>
        <w:rPr>
          <w:rFonts w:ascii="Times New Roman" w:hAnsi="Times New Roman"/>
        </w:rPr>
      </w:pPr>
      <w:r>
        <w:rPr>
          <w:rFonts w:ascii="Times New Roman" w:hAnsi="Times New Roman"/>
        </w:rPr>
        <w:t xml:space="preserve"> сертификати, лиценце, уверења и друге исправе као доказ стручности и додатних знања које кандидат поседује;  </w:t>
      </w:r>
    </w:p>
    <w:p w14:paraId="380E4527" w14:textId="77777777" w:rsidR="00543C44" w:rsidRDefault="00543C44" w:rsidP="00543C44">
      <w:pPr>
        <w:pStyle w:val="ListParagraph"/>
        <w:numPr>
          <w:ilvl w:val="0"/>
          <w:numId w:val="2"/>
        </w:numPr>
        <w:spacing w:after="0"/>
        <w:jc w:val="both"/>
        <w:rPr>
          <w:rFonts w:ascii="Times New Roman" w:hAnsi="Times New Roman"/>
        </w:rPr>
      </w:pPr>
      <w:r>
        <w:rPr>
          <w:rFonts w:ascii="Times New Roman" w:hAnsi="Times New Roman"/>
        </w:rPr>
        <w:t>доказ  о радном искуству (потврде, решења и друге исправе, издате од стране послодавца из којих се види на којим пословима, са којом стручном спремом и у ком периоду је стечено радно искуство);</w:t>
      </w:r>
    </w:p>
    <w:p w14:paraId="167FB4C6" w14:textId="77777777" w:rsidR="00543C44" w:rsidRDefault="00543C44" w:rsidP="00543C44">
      <w:pPr>
        <w:pStyle w:val="ListParagraph"/>
        <w:numPr>
          <w:ilvl w:val="0"/>
          <w:numId w:val="2"/>
        </w:numPr>
        <w:spacing w:after="0"/>
        <w:rPr>
          <w:rFonts w:ascii="Times New Roman" w:hAnsi="Times New Roman"/>
        </w:rPr>
      </w:pPr>
      <w:r>
        <w:rPr>
          <w:rFonts w:ascii="Times New Roman" w:hAnsi="Times New Roman"/>
        </w:rPr>
        <w:t>исправе којима се доказује радно искуство на пословима који су повезани са пословима јавног предузећа (потврде  или други акти  из којих се доказује да лице има најмање три године  радног искуства са пословима који су повезани са пословима јавног предуѕећа,</w:t>
      </w:r>
    </w:p>
    <w:p w14:paraId="3C46CDF9" w14:textId="77777777" w:rsidR="00543C44" w:rsidRDefault="00543C44" w:rsidP="00543C44">
      <w:pPr>
        <w:pStyle w:val="ListParagraph"/>
        <w:numPr>
          <w:ilvl w:val="0"/>
          <w:numId w:val="2"/>
        </w:numPr>
        <w:spacing w:after="0"/>
        <w:rPr>
          <w:rFonts w:ascii="Times New Roman" w:hAnsi="Times New Roman"/>
        </w:rPr>
      </w:pPr>
      <w:r>
        <w:rPr>
          <w:rFonts w:ascii="Times New Roman" w:hAnsi="Times New Roman"/>
        </w:rPr>
        <w:t xml:space="preserve">исправе  којима се доказује радно искуство корпоративног управљања, </w:t>
      </w:r>
    </w:p>
    <w:p w14:paraId="03588C39" w14:textId="77777777" w:rsidR="00543C44" w:rsidRDefault="00543C44" w:rsidP="00543C44">
      <w:pPr>
        <w:pStyle w:val="ListParagraph"/>
        <w:numPr>
          <w:ilvl w:val="0"/>
          <w:numId w:val="2"/>
        </w:numPr>
        <w:spacing w:after="0"/>
        <w:jc w:val="both"/>
        <w:rPr>
          <w:rFonts w:ascii="Times New Roman" w:hAnsi="Times New Roman"/>
        </w:rPr>
      </w:pPr>
      <w:r>
        <w:rPr>
          <w:rFonts w:ascii="Times New Roman" w:hAnsi="Times New Roman"/>
        </w:rPr>
        <w:t xml:space="preserve">изјава кандидата дата под кривичном и материјалном одговорношћу да није члан органа ниједне политичке странке оверена од стране органа овлашћеног за оверу потписа, односно потврда надлежног органа политичке странке о мировању функције у органу политичке странке, </w:t>
      </w:r>
    </w:p>
    <w:p w14:paraId="7708141C" w14:textId="77777777" w:rsidR="00543C44" w:rsidRDefault="00543C44" w:rsidP="00543C44">
      <w:pPr>
        <w:pStyle w:val="NoSpacing"/>
        <w:ind w:firstLine="360"/>
        <w:rPr>
          <w:rFonts w:ascii="Times New Roman" w:hAnsi="Times New Roman"/>
        </w:rPr>
      </w:pPr>
      <w:r>
        <w:rPr>
          <w:rFonts w:ascii="Times New Roman" w:hAnsi="Times New Roman"/>
          <w:lang w:val="sr-Cyrl-RS"/>
        </w:rPr>
        <w:t>У</w:t>
      </w:r>
      <w:r>
        <w:rPr>
          <w:rFonts w:ascii="Times New Roman" w:hAnsi="Times New Roman"/>
        </w:rPr>
        <w:t>з пријаву се подноси и Програм развоја и повећања добити јавног предузећа</w:t>
      </w:r>
    </w:p>
    <w:p w14:paraId="0BF8793A" w14:textId="77777777" w:rsidR="00543C44" w:rsidRDefault="00543C44" w:rsidP="00543C44">
      <w:pPr>
        <w:pStyle w:val="NoSpacing"/>
        <w:ind w:left="360"/>
        <w:rPr>
          <w:rFonts w:ascii="Times New Roman" w:hAnsi="Times New Roman"/>
        </w:rPr>
      </w:pPr>
      <w:r>
        <w:rPr>
          <w:rFonts w:ascii="Times New Roman" w:hAnsi="Times New Roman"/>
        </w:rPr>
        <w:t xml:space="preserve">Уверење надлежног органа не старије од дана објављивљња конкурса, да лице није осуђивано на казну затвора од најмање шест месеци и да  му нису изречене мере безбедности из тачке 9 –Услова за  за именовање директора.  </w:t>
      </w:r>
    </w:p>
    <w:p w14:paraId="564F4DB5" w14:textId="77777777" w:rsidR="00543C44" w:rsidRDefault="00543C44" w:rsidP="00543C44">
      <w:pPr>
        <w:pStyle w:val="NoSpacing"/>
        <w:ind w:firstLine="360"/>
        <w:rPr>
          <w:rFonts w:ascii="Times New Roman" w:hAnsi="Times New Roman"/>
          <w:lang w:val="sr-Cyrl-RS"/>
        </w:rPr>
      </w:pPr>
      <w:r>
        <w:rPr>
          <w:rFonts w:ascii="Times New Roman" w:hAnsi="Times New Roman"/>
        </w:rPr>
        <w:t>Сви докази се достављају у оригиналу или овереним фотокопијама.</w:t>
      </w:r>
    </w:p>
    <w:p w14:paraId="3B64F5F7" w14:textId="77777777" w:rsidR="00543C44" w:rsidRDefault="00543C44" w:rsidP="00543C44">
      <w:pPr>
        <w:pStyle w:val="NoSpacing"/>
        <w:ind w:firstLine="360"/>
        <w:rPr>
          <w:rFonts w:ascii="Times New Roman" w:hAnsi="Times New Roman"/>
        </w:rPr>
      </w:pPr>
      <w:r>
        <w:rPr>
          <w:rFonts w:ascii="Times New Roman" w:hAnsi="Times New Roman"/>
        </w:rPr>
        <w:t xml:space="preserve">Неблаговремене, неразумљиве и непотпуне пријаве, Комисија ће одбацити закључком против кога није допуштена посебна жалба. </w:t>
      </w:r>
    </w:p>
    <w:p w14:paraId="2B3CDD13" w14:textId="77777777" w:rsidR="00543C44" w:rsidRDefault="00543C44" w:rsidP="00543C44">
      <w:pPr>
        <w:pStyle w:val="NoSpacing"/>
        <w:ind w:firstLine="360"/>
        <w:jc w:val="both"/>
        <w:rPr>
          <w:rFonts w:ascii="Times New Roman" w:hAnsi="Times New Roman"/>
        </w:rPr>
      </w:pPr>
      <w:r>
        <w:rPr>
          <w:rFonts w:ascii="Times New Roman" w:hAnsi="Times New Roman"/>
        </w:rPr>
        <w:t>Пријаве на конкурс са достављеном документацијом не враћају се подносиоцима, већ остају у документацији Комисије за именовање директора.</w:t>
      </w:r>
    </w:p>
    <w:p w14:paraId="58F9DB4C" w14:textId="77777777" w:rsidR="00543C44" w:rsidRDefault="00543C44" w:rsidP="00543C44">
      <w:pPr>
        <w:pStyle w:val="NoSpacing"/>
        <w:ind w:firstLine="360"/>
        <w:jc w:val="both"/>
        <w:rPr>
          <w:rFonts w:ascii="Times New Roman" w:hAnsi="Times New Roman"/>
        </w:rPr>
      </w:pPr>
      <w:r>
        <w:rPr>
          <w:rFonts w:ascii="Times New Roman" w:hAnsi="Times New Roman"/>
        </w:rPr>
        <w:t>Комисија за именовање директора јавних предузећа саставља списак кандидата који испуњавају услове за именовање директора и међу њима спроводи изборни поступак за проверу и оцену стручне оспособљености, знања и вештина и то разговором  и  усменом провером у складу са чланом 4 и 5. Уредбе о мерилима за именовање директора јавних предузећа (''Службени лист РС'', број 65/16), стручне оспособљености кандидата стеченe високим образовањем кандидата, стручне оспособљеност кандидата стеченe укупним радним искуством са високим образовањем и радним искуством на пословим  повезаним са пословима јавног предузећа у смислу члана  6. и 7. Уредбе о мерилима за именовање директора јавних предузећа.</w:t>
      </w:r>
    </w:p>
    <w:p w14:paraId="045ED1B3" w14:textId="77777777" w:rsidR="00543C44" w:rsidRDefault="00543C44" w:rsidP="00543C44">
      <w:pPr>
        <w:pStyle w:val="NoSpacing"/>
        <w:ind w:firstLine="360"/>
        <w:jc w:val="both"/>
        <w:rPr>
          <w:rFonts w:ascii="Times New Roman" w:hAnsi="Times New Roman"/>
          <w:lang w:val="sr-Cyrl-RS"/>
        </w:rPr>
      </w:pPr>
      <w:r>
        <w:rPr>
          <w:rFonts w:ascii="Times New Roman" w:hAnsi="Times New Roman"/>
        </w:rPr>
        <w:t>Ранг листу са највише три најбоље рангирана кандидата и записник  о спроведеном изборном поступку Комисија доставља Општинском већу општине Љубовија</w:t>
      </w:r>
    </w:p>
    <w:p w14:paraId="449F6065" w14:textId="77777777" w:rsidR="00543C44" w:rsidRPr="00543C44" w:rsidRDefault="00543C44" w:rsidP="00543C44">
      <w:pPr>
        <w:spacing w:after="0"/>
        <w:rPr>
          <w:rFonts w:ascii="Times New Roman" w:hAnsi="Times New Roman"/>
          <w:lang w:val="sr-Cyrl-RS"/>
        </w:rPr>
      </w:pPr>
      <w:r>
        <w:rPr>
          <w:rFonts w:ascii="Times New Roman" w:hAnsi="Times New Roman"/>
          <w:b/>
        </w:rPr>
        <w:t>ЛИЦЕ ЗАДУЖЕНО ЗА ДАВАЊЕ ОБАВЕШТЕЊА</w:t>
      </w:r>
      <w:r>
        <w:rPr>
          <w:rFonts w:ascii="Times New Roman" w:hAnsi="Times New Roman"/>
        </w:rPr>
        <w:t>:</w:t>
      </w:r>
    </w:p>
    <w:p w14:paraId="3141EE84" w14:textId="77777777" w:rsidR="00543C44" w:rsidRDefault="00543C44" w:rsidP="00543C44">
      <w:pPr>
        <w:spacing w:after="0"/>
        <w:rPr>
          <w:rFonts w:ascii="Times New Roman" w:hAnsi="Times New Roman"/>
          <w:b/>
          <w:lang w:val="sr-Cyrl-RS"/>
        </w:rPr>
      </w:pPr>
      <w:r>
        <w:rPr>
          <w:rFonts w:ascii="Times New Roman" w:hAnsi="Times New Roman"/>
          <w:b/>
        </w:rPr>
        <w:lastRenderedPageBreak/>
        <w:t>Владимир Петровић, тел: 015/561-411</w:t>
      </w:r>
    </w:p>
    <w:p w14:paraId="4968000A" w14:textId="77777777" w:rsidR="00543C44" w:rsidRDefault="00543C44" w:rsidP="00543C44">
      <w:pPr>
        <w:spacing w:after="0"/>
        <w:jc w:val="both"/>
        <w:rPr>
          <w:rFonts w:ascii="Times New Roman" w:hAnsi="Times New Roman"/>
          <w:lang w:val="sr-Cyrl-RS"/>
        </w:rPr>
      </w:pPr>
      <w:r>
        <w:rPr>
          <w:rFonts w:ascii="Times New Roman" w:hAnsi="Times New Roman"/>
        </w:rPr>
        <w:t>Јавни конкурс се оглашава у „Службеном гласнику Републике Србије“, у дневном листу „</w:t>
      </w:r>
      <w:r>
        <w:rPr>
          <w:rFonts w:ascii="Times New Roman" w:hAnsi="Times New Roman"/>
          <w:lang w:val="sr-Cyrl-RS"/>
        </w:rPr>
        <w:t>Куриру</w:t>
      </w:r>
      <w:r>
        <w:rPr>
          <w:rFonts w:ascii="Times New Roman" w:hAnsi="Times New Roman"/>
        </w:rPr>
        <w:t>“</w:t>
      </w:r>
      <w:r>
        <w:rPr>
          <w:rFonts w:ascii="Times New Roman" w:hAnsi="Times New Roman"/>
          <w:lang w:val="sr-Cyrl-RS"/>
        </w:rPr>
        <w:t xml:space="preserve"> </w:t>
      </w:r>
      <w:r>
        <w:rPr>
          <w:rFonts w:ascii="Times New Roman" w:hAnsi="Times New Roman"/>
        </w:rPr>
        <w:t xml:space="preserve"> и на званичној интернет страници општине Љубовија: </w:t>
      </w:r>
      <w:hyperlink r:id="rId5" w:history="1">
        <w:r>
          <w:rPr>
            <w:rStyle w:val="Hyperlink"/>
            <w:rFonts w:ascii="Times New Roman" w:hAnsi="Times New Roman"/>
          </w:rPr>
          <w:t>www.ljubovija.rs</w:t>
        </w:r>
      </w:hyperlink>
      <w:r>
        <w:rPr>
          <w:rFonts w:ascii="Times New Roman" w:hAnsi="Times New Roman"/>
        </w:rPr>
        <w:t>.</w:t>
      </w:r>
    </w:p>
    <w:p w14:paraId="35D6616A" w14:textId="77777777" w:rsidR="00543C44" w:rsidRDefault="00543C44" w:rsidP="00543C44">
      <w:pPr>
        <w:pStyle w:val="NoSpacing"/>
        <w:jc w:val="center"/>
        <w:rPr>
          <w:rFonts w:ascii="Times New Roman" w:hAnsi="Times New Roman"/>
          <w:b/>
          <w:sz w:val="24"/>
          <w:szCs w:val="24"/>
          <w:lang w:val="sr-Cyrl-RS"/>
        </w:rPr>
      </w:pPr>
    </w:p>
    <w:p w14:paraId="7C63FAEB" w14:textId="77777777" w:rsidR="00543C44" w:rsidRDefault="00543C44" w:rsidP="00543C44">
      <w:pPr>
        <w:pStyle w:val="NoSpacing"/>
        <w:jc w:val="center"/>
        <w:rPr>
          <w:rFonts w:ascii="Times New Roman" w:hAnsi="Times New Roman"/>
          <w:b/>
          <w:sz w:val="24"/>
          <w:szCs w:val="24"/>
          <w:lang w:val="sr-Cyrl-RS"/>
        </w:rPr>
      </w:pPr>
      <w:r>
        <w:rPr>
          <w:rFonts w:ascii="Times New Roman" w:hAnsi="Times New Roman"/>
          <w:b/>
          <w:sz w:val="24"/>
          <w:szCs w:val="24"/>
        </w:rPr>
        <w:t>СКУПШТИНА ОПШТИНЕ ЉУБОВИЈА</w:t>
      </w:r>
    </w:p>
    <w:p w14:paraId="229DFA4A" w14:textId="77777777" w:rsidR="00543C44" w:rsidRDefault="00543C44" w:rsidP="00543C44">
      <w:pPr>
        <w:pStyle w:val="NoSpacing"/>
        <w:rPr>
          <w:rFonts w:ascii="Times New Roman" w:hAnsi="Times New Roman"/>
          <w:b/>
          <w:lang w:val="sr-Cyrl-RS"/>
        </w:rPr>
      </w:pPr>
      <w:r>
        <w:rPr>
          <w:rFonts w:ascii="Times New Roman" w:hAnsi="Times New Roman"/>
          <w:b/>
        </w:rPr>
        <w:t xml:space="preserve">                                                                                                                    </w:t>
      </w:r>
    </w:p>
    <w:p w14:paraId="2197B889" w14:textId="77777777" w:rsidR="00543C44" w:rsidRDefault="00543C44" w:rsidP="00543C44">
      <w:pPr>
        <w:pStyle w:val="NoSpacing"/>
        <w:ind w:left="6372" w:firstLine="708"/>
        <w:rPr>
          <w:rFonts w:ascii="Times New Roman" w:hAnsi="Times New Roman"/>
          <w:b/>
          <w:lang w:val="sr-Cyrl-RS"/>
        </w:rPr>
      </w:pPr>
      <w:r>
        <w:rPr>
          <w:rFonts w:ascii="Times New Roman" w:hAnsi="Times New Roman"/>
          <w:b/>
          <w:lang w:val="sr-Cyrl-RS"/>
        </w:rPr>
        <w:t xml:space="preserve">  </w:t>
      </w:r>
      <w:r>
        <w:rPr>
          <w:rFonts w:ascii="Times New Roman" w:hAnsi="Times New Roman"/>
          <w:b/>
        </w:rPr>
        <w:t>ПРЕДСЕДНИК</w:t>
      </w:r>
    </w:p>
    <w:p w14:paraId="548F1677" w14:textId="77777777" w:rsidR="00543C44" w:rsidRDefault="00543C44" w:rsidP="00543C44">
      <w:pPr>
        <w:spacing w:after="0"/>
        <w:jc w:val="both"/>
        <w:rPr>
          <w:rFonts w:ascii="Times New Roman" w:hAnsi="Times New Roman"/>
          <w:b/>
          <w:sz w:val="24"/>
          <w:szCs w:val="24"/>
          <w:lang w:val="sr-Cyrl-RS"/>
        </w:rPr>
      </w:pPr>
      <w:r>
        <w:rPr>
          <w:rFonts w:ascii="Times New Roman" w:hAnsi="Times New Roman"/>
          <w:b/>
          <w:sz w:val="24"/>
          <w:szCs w:val="24"/>
        </w:rPr>
        <w:t xml:space="preserve">                                                                                                          </w:t>
      </w:r>
      <w:r>
        <w:rPr>
          <w:rFonts w:ascii="Times New Roman" w:hAnsi="Times New Roman"/>
          <w:b/>
          <w:sz w:val="24"/>
          <w:szCs w:val="24"/>
          <w:lang w:val="sr-Cyrl-RS"/>
        </w:rPr>
        <w:t xml:space="preserve">           </w:t>
      </w:r>
      <w:r>
        <w:rPr>
          <w:rFonts w:ascii="Times New Roman" w:hAnsi="Times New Roman"/>
          <w:b/>
          <w:sz w:val="24"/>
          <w:szCs w:val="24"/>
        </w:rPr>
        <w:t>Горан Јосиповић</w:t>
      </w:r>
      <w:r>
        <w:rPr>
          <w:rFonts w:ascii="Times New Roman" w:hAnsi="Times New Roman"/>
          <w:b/>
          <w:sz w:val="24"/>
          <w:szCs w:val="24"/>
          <w:lang w:val="sr-Cyrl-RS"/>
        </w:rPr>
        <w:t xml:space="preserve"> с.р</w:t>
      </w:r>
    </w:p>
    <w:p w14:paraId="105DC400" w14:textId="77777777" w:rsidR="00543C44" w:rsidRDefault="00543C44" w:rsidP="00543C44">
      <w:pPr>
        <w:spacing w:after="0"/>
        <w:jc w:val="center"/>
        <w:rPr>
          <w:rFonts w:ascii="Times New Roman" w:hAnsi="Times New Roman"/>
          <w:b/>
          <w:sz w:val="24"/>
          <w:szCs w:val="24"/>
        </w:rPr>
      </w:pPr>
    </w:p>
    <w:p w14:paraId="7834F5A2" w14:textId="77777777" w:rsidR="00543C44" w:rsidRDefault="00543C44" w:rsidP="00543C44">
      <w:pPr>
        <w:spacing w:after="0"/>
        <w:jc w:val="center"/>
        <w:rPr>
          <w:rFonts w:ascii="Times New Roman" w:hAnsi="Times New Roman"/>
          <w:b/>
          <w:sz w:val="24"/>
          <w:szCs w:val="24"/>
          <w:lang w:val="sr-Cyrl-RS"/>
        </w:rPr>
      </w:pPr>
    </w:p>
    <w:p w14:paraId="22C04C8D" w14:textId="77777777" w:rsidR="006F3028" w:rsidRDefault="006F3028"/>
    <w:sectPr w:rsidR="006F3028" w:rsidSect="006F3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B01"/>
    <w:multiLevelType w:val="hybridMultilevel"/>
    <w:tmpl w:val="AD447F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DD0403"/>
    <w:multiLevelType w:val="hybridMultilevel"/>
    <w:tmpl w:val="55262A54"/>
    <w:lvl w:ilvl="0" w:tplc="BD88A0CC">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F8"/>
    <w:rsid w:val="00543C44"/>
    <w:rsid w:val="006F3028"/>
    <w:rsid w:val="00965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272C"/>
  <w15:chartTrackingRefBased/>
  <w15:docId w15:val="{6230A504-EFAB-452C-8D28-4286B489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4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43C44"/>
    <w:rPr>
      <w:color w:val="0000FF"/>
      <w:u w:val="single"/>
    </w:rPr>
  </w:style>
  <w:style w:type="paragraph" w:styleId="NoSpacing">
    <w:name w:val="No Spacing"/>
    <w:uiPriority w:val="1"/>
    <w:qFormat/>
    <w:rsid w:val="00543C44"/>
    <w:rPr>
      <w:rFonts w:eastAsia="Times New Roman"/>
      <w:sz w:val="22"/>
      <w:szCs w:val="22"/>
    </w:rPr>
  </w:style>
  <w:style w:type="paragraph" w:styleId="ListParagraph">
    <w:name w:val="List Paragraph"/>
    <w:basedOn w:val="Normal"/>
    <w:uiPriority w:val="34"/>
    <w:qFormat/>
    <w:rsid w:val="0054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jubovija.r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ownloads\&#1032;&#1040;&#1042;&#1053;&#1048;%20%20%20&#1050;&#1054;&#1053;&#1050;&#1059;&#1056;&#1057;%20&#1047;&#1040;%20&#1048;&#1052;&#1045;&#1053;&#1054;&#1042;&#1040;&#1034;&#1045;%20&#1044;&#1048;&#1056;&#1045;&#1050;&#1058;&#1054;&#1056;&#1040;%20&#1032;&#1050;&#1055;%20&#1057;&#1040;&#1058;&#1040;&#1053;&#1044;&#1040;&#1056;&#1044;%20%20&#1033;&#1059;&#1041;&#1054;&#1042;&#1048;&#1032;&#1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ЈАВНИ   КОНКУРС ЗА ИМЕНОВАЊЕ ДИРЕКТОРА ЈКП САТАНДАРД  ЉУБОВИЈА.dot</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Links>
    <vt:vector size="6" baseType="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 Peric</dc:creator>
  <cp:keywords/>
  <cp:lastModifiedBy>Vladan Peric</cp:lastModifiedBy>
  <cp:revision>1</cp:revision>
  <dcterms:created xsi:type="dcterms:W3CDTF">2021-06-24T12:52:00Z</dcterms:created>
  <dcterms:modified xsi:type="dcterms:W3CDTF">2021-06-24T12:53:00Z</dcterms:modified>
</cp:coreProperties>
</file>